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77777777">
      <w:pPr>
        <w:spacing w:before="120" w:after="120"/>
        <w:rPr>
          <w:rFonts w:cstheme="minorHAnsi"/>
          <w:b/>
          <w:sz w:val="20"/>
          <w:szCs w:val="20"/>
        </w:rPr>
      </w:pPr>
      <w:bookmarkStart w:id="0" w:name="_Hlk32839505"/>
      <w:bookmarkStart w:id="1" w:name="22"/>
      <w:bookmarkEnd w:id="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DEVETA GIMNAZIJA "MIHAILO PETROVIĆ-ALAS"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P="001F55F6" w14:paraId="12B24AF9" w14:textId="517E71E1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End w:id="2"/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100428013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5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MARŠALA TOLBUHINA 41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7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25.09.2020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446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3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DEVETA GIMNAZIJA "MIHAILO PETROVIĆ-ALAS"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0001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Oprema za obrazovanje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2020/S F02-0001197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30000000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Oprema za obrazovanje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2.499.300,00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B84A8C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Fluks Trade RV 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101014113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Kosmajska, 47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(Čukarica)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B84A8C" w14:paraId="602D96C0" w14:textId="77777777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2.499.020,00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2.998.824,00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r w:rsidRPr="001F55F6">
        <w:rPr>
          <w:rFonts w:cstheme="minorHAnsi"/>
          <w:sz w:val="20"/>
          <w:szCs w:val="20"/>
        </w:rPr>
        <w:t>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</w:t>
      </w:r>
      <w:r w:rsidRPr="001F55F6">
        <w:rPr>
          <w:rFonts w:cstheme="minorHAnsi"/>
          <w:b/>
          <w:sz w:val="24"/>
          <w:szCs w:val="24"/>
        </w:rPr>
        <w:t>: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1"/>
      <w:bookmarkEnd w:id="0"/>
      <w:bookmarkEnd w:id="32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25.09.2020 10:40:01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Oprema za obrazovanje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0001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2.499.300,00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30000000-Kancelarijske i računarske mašine, oprema i zalihe osim nameštaja i paketa programske podrške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opreme za obrazovanje.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F02-0001197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11.09.2020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21.09.2020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Eva Aćimović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Dragomir Krstović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Branka Kujović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21.09.2020 12:05:00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21.09.2020 12:05:03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9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Fluks Trade RV , Kosmajska, 47,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P20135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21.9.2020. 09:21:15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1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44"/>
                    <w:gridCol w:w="592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Fluks Trade RV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2499020.00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2998824.00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ispostavljanja fakture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44"/>
                    <w:gridCol w:w="592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Fluks Trade RV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2499020.00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2998824.00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ispostavljanja fakture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Fluks Trade RV 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2.499.020,00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2.998.824,00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93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9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Fluks Trade RV 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2,499,020.00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 ispunjava</w:t>
                                <w:br/>
                                <w:t>kriterijume za kavalitativni izbor, ispunjava zahteve i uslove u vezi sa predmetom nabavke i tehničkom specifikacijom i njegova</w:t>
                                <w:br/>
                                <w:t xml:space="preserve">ponuda je ekonomski najpovoljnija.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95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34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2020-02-17T13:03:00Z</dcterms:created>
  <dcterms:modified xsi:type="dcterms:W3CDTF">2020-03-26T05:56:00Z</dcterms:modified>
</cp:coreProperties>
</file>